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2" w:rsidRPr="005D425F" w:rsidRDefault="00B13032" w:rsidP="00B13032">
      <w:pPr>
        <w:ind w:left="-514"/>
        <w:rPr>
          <w:b/>
          <w:bCs/>
          <w:sz w:val="28"/>
          <w:szCs w:val="28"/>
          <w:rtl/>
          <w:lang w:bidi="ar-EG"/>
        </w:rPr>
      </w:pPr>
      <w:r w:rsidRPr="005D425F">
        <w:rPr>
          <w:rFonts w:hint="cs"/>
          <w:b/>
          <w:bCs/>
          <w:sz w:val="28"/>
          <w:szCs w:val="28"/>
          <w:rtl/>
          <w:lang w:bidi="ar-EG"/>
        </w:rPr>
        <w:t>جامعه الزقازيق</w:t>
      </w:r>
    </w:p>
    <w:p w:rsidR="00B13032" w:rsidRPr="005D425F" w:rsidRDefault="00B13032" w:rsidP="00B13032">
      <w:pPr>
        <w:ind w:left="-514"/>
        <w:rPr>
          <w:b/>
          <w:bCs/>
          <w:sz w:val="28"/>
          <w:szCs w:val="28"/>
          <w:rtl/>
          <w:lang w:bidi="ar-EG"/>
        </w:rPr>
      </w:pPr>
      <w:r w:rsidRPr="005D425F">
        <w:rPr>
          <w:rFonts w:hint="cs"/>
          <w:b/>
          <w:bCs/>
          <w:sz w:val="28"/>
          <w:szCs w:val="28"/>
          <w:rtl/>
          <w:lang w:bidi="ar-EG"/>
        </w:rPr>
        <w:t>كليه الطب البيطري</w:t>
      </w:r>
    </w:p>
    <w:p w:rsidR="00B13032" w:rsidRPr="005D425F" w:rsidRDefault="00B13032" w:rsidP="00B13032">
      <w:pPr>
        <w:ind w:left="-514"/>
        <w:rPr>
          <w:b/>
          <w:bCs/>
          <w:sz w:val="28"/>
          <w:szCs w:val="28"/>
          <w:rtl/>
          <w:lang w:bidi="ar-EG"/>
        </w:rPr>
      </w:pPr>
      <w:r w:rsidRPr="005D425F">
        <w:rPr>
          <w:rFonts w:hint="cs"/>
          <w:b/>
          <w:bCs/>
          <w:sz w:val="28"/>
          <w:szCs w:val="28"/>
          <w:rtl/>
          <w:lang w:bidi="ar-EG"/>
        </w:rPr>
        <w:t>قسم التشريح والأجنة</w:t>
      </w:r>
    </w:p>
    <w:p w:rsidR="00024A56" w:rsidRPr="005D425F" w:rsidRDefault="00024A56" w:rsidP="00B13032">
      <w:pPr>
        <w:ind w:left="-514"/>
        <w:rPr>
          <w:b/>
          <w:bCs/>
          <w:sz w:val="28"/>
          <w:szCs w:val="28"/>
          <w:rtl/>
          <w:lang w:bidi="ar-EG"/>
        </w:rPr>
      </w:pPr>
    </w:p>
    <w:p w:rsidR="005D425F" w:rsidRDefault="005D425F" w:rsidP="00024A56">
      <w:pPr>
        <w:jc w:val="center"/>
        <w:rPr>
          <w:b/>
          <w:bCs/>
          <w:sz w:val="28"/>
          <w:szCs w:val="28"/>
          <w:rtl/>
          <w:lang w:bidi="ar-EG"/>
        </w:rPr>
      </w:pPr>
    </w:p>
    <w:p w:rsidR="00E815B4" w:rsidRPr="00624C35" w:rsidRDefault="00E815B4" w:rsidP="00E815B4">
      <w:pPr>
        <w:jc w:val="center"/>
        <w:rPr>
          <w:b/>
          <w:bCs/>
          <w:sz w:val="44"/>
          <w:szCs w:val="44"/>
          <w:rtl/>
          <w:lang w:bidi="ar-EG"/>
        </w:rPr>
      </w:pPr>
      <w:r w:rsidRPr="00624C35">
        <w:rPr>
          <w:rFonts w:hint="cs"/>
          <w:b/>
          <w:bCs/>
          <w:sz w:val="44"/>
          <w:szCs w:val="44"/>
          <w:rtl/>
          <w:lang w:bidi="ar-EG"/>
        </w:rPr>
        <w:t>مواعيد امتحانات</w:t>
      </w:r>
      <w:r w:rsidR="00F478AD">
        <w:rPr>
          <w:rFonts w:hint="cs"/>
          <w:b/>
          <w:bCs/>
          <w:sz w:val="44"/>
          <w:szCs w:val="44"/>
          <w:rtl/>
          <w:lang w:bidi="ar-EG"/>
        </w:rPr>
        <w:t xml:space="preserve"> العملي</w:t>
      </w:r>
      <w:r w:rsidR="00176C0D">
        <w:rPr>
          <w:rFonts w:hint="cs"/>
          <w:b/>
          <w:bCs/>
          <w:sz w:val="44"/>
          <w:szCs w:val="44"/>
          <w:rtl/>
          <w:lang w:bidi="ar-EG"/>
        </w:rPr>
        <w:t xml:space="preserve"> والنظري</w:t>
      </w:r>
      <w:r w:rsidRPr="00624C35">
        <w:rPr>
          <w:rFonts w:hint="cs"/>
          <w:b/>
          <w:bCs/>
          <w:sz w:val="44"/>
          <w:szCs w:val="44"/>
          <w:rtl/>
          <w:lang w:bidi="ar-EG"/>
        </w:rPr>
        <w:t xml:space="preserve"> الفرقتين الاولي والثانيه</w:t>
      </w:r>
    </w:p>
    <w:p w:rsidR="00B13032" w:rsidRPr="00624C35" w:rsidRDefault="00E815B4" w:rsidP="00176C0D">
      <w:pPr>
        <w:jc w:val="center"/>
        <w:rPr>
          <w:b/>
          <w:bCs/>
          <w:sz w:val="44"/>
          <w:szCs w:val="44"/>
          <w:rtl/>
          <w:lang w:bidi="ar-EG"/>
        </w:rPr>
      </w:pPr>
      <w:r w:rsidRPr="00624C35">
        <w:rPr>
          <w:rFonts w:hint="cs"/>
          <w:b/>
          <w:bCs/>
          <w:sz w:val="44"/>
          <w:szCs w:val="44"/>
          <w:rtl/>
          <w:lang w:bidi="ar-EG"/>
        </w:rPr>
        <w:t xml:space="preserve"> الفصل الدراسي الاول العام الجامعي 201</w:t>
      </w:r>
      <w:r w:rsidR="00176C0D">
        <w:rPr>
          <w:rFonts w:hint="cs"/>
          <w:b/>
          <w:bCs/>
          <w:sz w:val="44"/>
          <w:szCs w:val="44"/>
          <w:rtl/>
          <w:lang w:bidi="ar-EG"/>
        </w:rPr>
        <w:t>7</w:t>
      </w:r>
      <w:r w:rsidRPr="00624C35">
        <w:rPr>
          <w:rFonts w:hint="cs"/>
          <w:b/>
          <w:bCs/>
          <w:sz w:val="44"/>
          <w:szCs w:val="44"/>
          <w:rtl/>
          <w:lang w:bidi="ar-EG"/>
        </w:rPr>
        <w:t>-201</w:t>
      </w:r>
      <w:r w:rsidR="00176C0D">
        <w:rPr>
          <w:rFonts w:hint="cs"/>
          <w:b/>
          <w:bCs/>
          <w:sz w:val="44"/>
          <w:szCs w:val="44"/>
          <w:rtl/>
          <w:lang w:bidi="ar-EG"/>
        </w:rPr>
        <w:t>8</w:t>
      </w:r>
    </w:p>
    <w:p w:rsidR="00E815B4" w:rsidRPr="003416B1" w:rsidRDefault="00E815B4" w:rsidP="00E815B4">
      <w:pPr>
        <w:jc w:val="center"/>
        <w:rPr>
          <w:sz w:val="36"/>
          <w:szCs w:val="36"/>
          <w:rtl/>
          <w:lang w:bidi="ar-EG"/>
        </w:rPr>
      </w:pPr>
    </w:p>
    <w:p w:rsidR="005D425F" w:rsidRPr="00624C35" w:rsidRDefault="00E815B4" w:rsidP="00E815B4">
      <w:pPr>
        <w:rPr>
          <w:b/>
          <w:bCs/>
          <w:sz w:val="40"/>
          <w:szCs w:val="40"/>
          <w:rtl/>
          <w:lang w:bidi="ar-EG"/>
        </w:rPr>
      </w:pPr>
      <w:r w:rsidRPr="00624C35">
        <w:rPr>
          <w:rFonts w:hint="cs"/>
          <w:b/>
          <w:bCs/>
          <w:sz w:val="40"/>
          <w:szCs w:val="40"/>
          <w:rtl/>
          <w:lang w:bidi="ar-EG"/>
        </w:rPr>
        <w:t>الفرقه الاولي</w:t>
      </w:r>
      <w:r w:rsidR="00624C35" w:rsidRPr="00624C35">
        <w:rPr>
          <w:rFonts w:hint="cs"/>
          <w:b/>
          <w:bCs/>
          <w:sz w:val="40"/>
          <w:szCs w:val="40"/>
          <w:rtl/>
          <w:lang w:bidi="ar-EG"/>
        </w:rPr>
        <w:t>:-</w:t>
      </w:r>
    </w:p>
    <w:p w:rsidR="00624C35" w:rsidRPr="00624C35" w:rsidRDefault="00624C35" w:rsidP="00E815B4">
      <w:pPr>
        <w:rPr>
          <w:b/>
          <w:bCs/>
          <w:sz w:val="40"/>
          <w:szCs w:val="40"/>
          <w:rtl/>
          <w:lang w:bidi="ar-EG"/>
        </w:rPr>
      </w:pPr>
    </w:p>
    <w:p w:rsidR="00E815B4" w:rsidRPr="00624C35" w:rsidRDefault="00176C0D" w:rsidP="00176C0D">
      <w:pPr>
        <w:rPr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الامتحان العملي : الثلاثاء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 xml:space="preserve"> 19/12/201</w:t>
      </w: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 xml:space="preserve"> الساعه 8.30 صباحا</w:t>
      </w:r>
      <w:r w:rsidR="00E815B4" w:rsidRPr="00624C35">
        <w:rPr>
          <w:rFonts w:hint="cs"/>
          <w:sz w:val="40"/>
          <w:szCs w:val="40"/>
          <w:rtl/>
          <w:lang w:bidi="ar-EG"/>
        </w:rPr>
        <w:t xml:space="preserve"> امتحان الداتا شو بالمدرجات وبعدها مباشرة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E815B4" w:rsidRPr="00624C35">
        <w:rPr>
          <w:rFonts w:hint="cs"/>
          <w:sz w:val="40"/>
          <w:szCs w:val="40"/>
          <w:rtl/>
          <w:lang w:bidi="ar-EG"/>
        </w:rPr>
        <w:t>امتحان العينات في المشرحه.</w:t>
      </w:r>
    </w:p>
    <w:p w:rsidR="00E815B4" w:rsidRPr="00176C0D" w:rsidRDefault="00176C0D" w:rsidP="00E815B4">
      <w:pPr>
        <w:rPr>
          <w:b/>
          <w:bCs/>
          <w:sz w:val="40"/>
          <w:szCs w:val="40"/>
          <w:rtl/>
          <w:lang w:bidi="ar-EG"/>
        </w:rPr>
      </w:pPr>
      <w:r w:rsidRPr="00176C0D">
        <w:rPr>
          <w:rFonts w:hint="cs"/>
          <w:b/>
          <w:bCs/>
          <w:sz w:val="40"/>
          <w:szCs w:val="40"/>
          <w:rtl/>
          <w:lang w:bidi="ar-EG"/>
        </w:rPr>
        <w:t>الامتحان النظري</w:t>
      </w:r>
      <w:r>
        <w:rPr>
          <w:rFonts w:hint="cs"/>
          <w:b/>
          <w:bCs/>
          <w:sz w:val="40"/>
          <w:szCs w:val="40"/>
          <w:rtl/>
          <w:lang w:bidi="ar-EG"/>
        </w:rPr>
        <w:t>:</w:t>
      </w:r>
      <w:r w:rsidR="00A71CBC">
        <w:rPr>
          <w:rFonts w:hint="cs"/>
          <w:b/>
          <w:bCs/>
          <w:sz w:val="40"/>
          <w:szCs w:val="40"/>
          <w:rtl/>
          <w:lang w:bidi="ar-EG"/>
        </w:rPr>
        <w:t>السبت 13/1/2018</w:t>
      </w:r>
    </w:p>
    <w:p w:rsidR="00E815B4" w:rsidRPr="00624C35" w:rsidRDefault="00E815B4" w:rsidP="00E815B4">
      <w:pPr>
        <w:rPr>
          <w:sz w:val="40"/>
          <w:szCs w:val="40"/>
          <w:rtl/>
          <w:lang w:bidi="ar-EG"/>
        </w:rPr>
      </w:pPr>
    </w:p>
    <w:p w:rsidR="00E815B4" w:rsidRPr="00624C35" w:rsidRDefault="00E815B4" w:rsidP="00E815B4">
      <w:pPr>
        <w:rPr>
          <w:b/>
          <w:bCs/>
          <w:sz w:val="40"/>
          <w:szCs w:val="40"/>
          <w:rtl/>
          <w:lang w:bidi="ar-EG"/>
        </w:rPr>
      </w:pPr>
      <w:r w:rsidRPr="00624C35">
        <w:rPr>
          <w:rFonts w:hint="cs"/>
          <w:b/>
          <w:bCs/>
          <w:sz w:val="40"/>
          <w:szCs w:val="40"/>
          <w:rtl/>
          <w:lang w:bidi="ar-EG"/>
        </w:rPr>
        <w:t>الفرقه الثانيه</w:t>
      </w:r>
      <w:r w:rsidR="00624C35" w:rsidRPr="00624C35">
        <w:rPr>
          <w:rFonts w:hint="cs"/>
          <w:b/>
          <w:bCs/>
          <w:sz w:val="40"/>
          <w:szCs w:val="40"/>
          <w:rtl/>
          <w:lang w:bidi="ar-EG"/>
        </w:rPr>
        <w:t>:-</w:t>
      </w:r>
    </w:p>
    <w:p w:rsidR="00624C35" w:rsidRPr="00624C35" w:rsidRDefault="00624C35" w:rsidP="00E815B4">
      <w:pPr>
        <w:rPr>
          <w:b/>
          <w:bCs/>
          <w:sz w:val="40"/>
          <w:szCs w:val="40"/>
          <w:rtl/>
          <w:lang w:bidi="ar-EG"/>
        </w:rPr>
      </w:pPr>
    </w:p>
    <w:p w:rsidR="00E815B4" w:rsidRPr="00624C35" w:rsidRDefault="00A71CBC" w:rsidP="00176C0D">
      <w:pPr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الامتحان العملي : 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>السبت 1</w:t>
      </w:r>
      <w:r w:rsidR="00176C0D">
        <w:rPr>
          <w:rFonts w:hint="cs"/>
          <w:b/>
          <w:bCs/>
          <w:sz w:val="40"/>
          <w:szCs w:val="40"/>
          <w:rtl/>
          <w:lang w:bidi="ar-EG"/>
        </w:rPr>
        <w:t>6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>/12/201</w:t>
      </w:r>
      <w:r w:rsidR="00176C0D">
        <w:rPr>
          <w:rFonts w:hint="cs"/>
          <w:b/>
          <w:bCs/>
          <w:sz w:val="40"/>
          <w:szCs w:val="40"/>
          <w:rtl/>
          <w:lang w:bidi="ar-EG"/>
        </w:rPr>
        <w:t>7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 xml:space="preserve"> الساعه 8.30 صباحا</w:t>
      </w:r>
      <w:r w:rsidR="00E815B4" w:rsidRPr="00624C35">
        <w:rPr>
          <w:rFonts w:hint="cs"/>
          <w:sz w:val="40"/>
          <w:szCs w:val="40"/>
          <w:rtl/>
          <w:lang w:bidi="ar-EG"/>
        </w:rPr>
        <w:t xml:space="preserve"> امتحان الداتا شو بالمدرجات وبعدها مباشرة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E815B4" w:rsidRPr="00624C35">
        <w:rPr>
          <w:rFonts w:hint="cs"/>
          <w:sz w:val="40"/>
          <w:szCs w:val="40"/>
          <w:rtl/>
          <w:lang w:bidi="ar-EG"/>
        </w:rPr>
        <w:t>امتحان العينات في المشرحه</w:t>
      </w:r>
      <w:r w:rsidR="00E815B4" w:rsidRPr="00624C3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E815B4" w:rsidRPr="00624C35" w:rsidRDefault="00A71CBC" w:rsidP="00A71CBC">
      <w:pPr>
        <w:rPr>
          <w:b/>
          <w:bCs/>
          <w:sz w:val="40"/>
          <w:szCs w:val="40"/>
          <w:rtl/>
          <w:lang w:bidi="ar-EG"/>
        </w:rPr>
      </w:pPr>
      <w:r w:rsidRPr="00176C0D">
        <w:rPr>
          <w:rFonts w:hint="cs"/>
          <w:b/>
          <w:bCs/>
          <w:sz w:val="40"/>
          <w:szCs w:val="40"/>
          <w:rtl/>
          <w:lang w:bidi="ar-EG"/>
        </w:rPr>
        <w:t>الامتحان النظري</w:t>
      </w:r>
      <w:r>
        <w:rPr>
          <w:rFonts w:hint="cs"/>
          <w:b/>
          <w:bCs/>
          <w:sz w:val="40"/>
          <w:szCs w:val="40"/>
          <w:rtl/>
          <w:lang w:bidi="ar-EG"/>
        </w:rPr>
        <w:t>:الاحد 14/1/2018</w:t>
      </w:r>
    </w:p>
    <w:p w:rsidR="005D425F" w:rsidRPr="003416B1" w:rsidRDefault="00993FD4" w:rsidP="00993FD4">
      <w:pPr>
        <w:rPr>
          <w:b/>
          <w:bCs/>
          <w:sz w:val="28"/>
          <w:szCs w:val="28"/>
          <w:rtl/>
          <w:lang w:bidi="ar-EG"/>
        </w:rPr>
      </w:pPr>
      <w:r w:rsidRPr="003416B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رئيس مجلس القسم</w:t>
      </w:r>
    </w:p>
    <w:p w:rsidR="00993FD4" w:rsidRPr="003416B1" w:rsidRDefault="00993FD4" w:rsidP="00993FD4">
      <w:pPr>
        <w:rPr>
          <w:b/>
          <w:bCs/>
          <w:sz w:val="28"/>
          <w:szCs w:val="28"/>
          <w:rtl/>
          <w:lang w:bidi="ar-EG"/>
        </w:rPr>
      </w:pPr>
    </w:p>
    <w:p w:rsidR="00993FD4" w:rsidRPr="003416B1" w:rsidRDefault="00993FD4" w:rsidP="00993FD4">
      <w:pPr>
        <w:rPr>
          <w:b/>
          <w:bCs/>
          <w:sz w:val="28"/>
          <w:szCs w:val="28"/>
          <w:rtl/>
          <w:lang w:bidi="ar-EG"/>
        </w:rPr>
      </w:pPr>
    </w:p>
    <w:p w:rsidR="00993FD4" w:rsidRPr="003416B1" w:rsidRDefault="00993FD4" w:rsidP="00993FD4">
      <w:pPr>
        <w:rPr>
          <w:b/>
          <w:bCs/>
          <w:sz w:val="28"/>
          <w:szCs w:val="28"/>
          <w:rtl/>
          <w:lang w:bidi="ar-EG"/>
        </w:rPr>
      </w:pPr>
      <w:r w:rsidRPr="003416B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ا.د/مرفت محمد حسن قنصوه</w:t>
      </w:r>
    </w:p>
    <w:sectPr w:rsidR="00993FD4" w:rsidRPr="003416B1" w:rsidSect="006247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B24536"/>
    <w:rsid w:val="00002361"/>
    <w:rsid w:val="00024A56"/>
    <w:rsid w:val="0003268E"/>
    <w:rsid w:val="00081DD8"/>
    <w:rsid w:val="00176C0D"/>
    <w:rsid w:val="002B1395"/>
    <w:rsid w:val="003416B1"/>
    <w:rsid w:val="00394CBD"/>
    <w:rsid w:val="003B06B2"/>
    <w:rsid w:val="004C1C88"/>
    <w:rsid w:val="005D425F"/>
    <w:rsid w:val="006247F3"/>
    <w:rsid w:val="00624C35"/>
    <w:rsid w:val="00664B91"/>
    <w:rsid w:val="00914859"/>
    <w:rsid w:val="00955BDE"/>
    <w:rsid w:val="00993FD4"/>
    <w:rsid w:val="00A71CBC"/>
    <w:rsid w:val="00A95BA2"/>
    <w:rsid w:val="00B13032"/>
    <w:rsid w:val="00B24536"/>
    <w:rsid w:val="00B50BA9"/>
    <w:rsid w:val="00C66AA6"/>
    <w:rsid w:val="00DA16D9"/>
    <w:rsid w:val="00E815B4"/>
    <w:rsid w:val="00ED49E5"/>
    <w:rsid w:val="00F478AD"/>
    <w:rsid w:val="00F9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3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3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81;&#1583;&#1610;&#1583;%20&#1575;&#1604;&#1605;&#1608;&#1590;&#1608;&#15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تحديد الموضوع.dot</Template>
  <TotalTime>63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ZiadGroup</dc:creator>
  <cp:lastModifiedBy>M_H_M2014</cp:lastModifiedBy>
  <cp:revision>13</cp:revision>
  <cp:lastPrinted>2016-11-23T08:57:00Z</cp:lastPrinted>
  <dcterms:created xsi:type="dcterms:W3CDTF">2016-05-19T07:58:00Z</dcterms:created>
  <dcterms:modified xsi:type="dcterms:W3CDTF">2017-12-03T09:17:00Z</dcterms:modified>
</cp:coreProperties>
</file>